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7230"/>
        <w:gridCol w:w="850"/>
      </w:tblGrid>
      <w:tr w:rsidR="004C107E" w:rsidTr="00BA649D">
        <w:trPr>
          <w:trHeight w:val="7652"/>
        </w:trPr>
        <w:tc>
          <w:tcPr>
            <w:tcW w:w="11590" w:type="dxa"/>
            <w:gridSpan w:val="5"/>
            <w:shd w:val="clear" w:color="auto" w:fill="FDB812"/>
            <w:vAlign w:val="center"/>
          </w:tcPr>
          <w:p w:rsidR="004C107E" w:rsidRDefault="00FE3BD9" w:rsidP="00BA649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366000" cy="3600000"/>
                  <wp:effectExtent l="0" t="0" r="5850" b="0"/>
                  <wp:docPr id="8" name="Bilde 1" descr="C:\Users\kultch\AppData\Local\Microsoft\Windows\Temporary Internet Files\Content.IE5\JC6N6J7C\MC9003571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tch\AppData\Local\Microsoft\Windows\Temporary Internet Files\Content.IE5\JC6N6J7C\MC9003571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7E" w:rsidTr="00644487">
        <w:trPr>
          <w:trHeight w:val="2247"/>
        </w:trPr>
        <w:tc>
          <w:tcPr>
            <w:tcW w:w="11590" w:type="dxa"/>
            <w:gridSpan w:val="5"/>
            <w:shd w:val="clear" w:color="auto" w:fill="FDB812"/>
          </w:tcPr>
          <w:p w:rsidR="004C107E" w:rsidRPr="00741655" w:rsidRDefault="00BA649D" w:rsidP="00BA649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Serviceerklæring </w:t>
            </w:r>
            <w:r w:rsidR="00936595">
              <w:rPr>
                <w:b/>
                <w:sz w:val="36"/>
                <w:szCs w:val="36"/>
              </w:rPr>
              <w:t xml:space="preserve">- </w:t>
            </w:r>
            <w:r w:rsidR="00FE3BD9">
              <w:rPr>
                <w:b/>
                <w:sz w:val="36"/>
                <w:szCs w:val="36"/>
              </w:rPr>
              <w:t>kulturskolen</w:t>
            </w:r>
            <w:r w:rsidR="004C107E">
              <w:br/>
            </w:r>
            <w:r w:rsidR="004C107E">
              <w:br/>
            </w:r>
            <w:r w:rsidR="004C107E" w:rsidRPr="00741655">
              <w:rPr>
                <w:b/>
              </w:rPr>
              <w:t>Vår visjon</w:t>
            </w:r>
          </w:p>
          <w:p w:rsidR="004C107E" w:rsidRPr="00741655" w:rsidRDefault="004C107E" w:rsidP="00BA649D">
            <w:pPr>
              <w:jc w:val="center"/>
              <w:rPr>
                <w:sz w:val="32"/>
                <w:szCs w:val="32"/>
              </w:rPr>
            </w:pPr>
            <w:r>
              <w:t>Våler en god kommune å bo og leve i</w:t>
            </w:r>
          </w:p>
        </w:tc>
      </w:tr>
      <w:tr w:rsidR="00644487" w:rsidRPr="009445F6" w:rsidTr="00644487">
        <w:trPr>
          <w:trHeight w:val="3283"/>
        </w:trPr>
        <w:tc>
          <w:tcPr>
            <w:tcW w:w="817" w:type="dxa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46B72">
              <w:rPr>
                <w:rFonts w:ascii="Verdana" w:hAnsi="Verdana"/>
                <w:bCs/>
                <w:color w:val="auto"/>
                <w:sz w:val="20"/>
                <w:szCs w:val="20"/>
              </w:rPr>
              <w:t>Vårt slagord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br/>
            </w:r>
            <w:r w:rsidRPr="00246B72">
              <w:rPr>
                <w:rFonts w:ascii="Verdana" w:hAnsi="Verdana"/>
                <w:b/>
                <w:bCs/>
                <w:color w:val="auto"/>
              </w:rPr>
              <w:t xml:space="preserve">- </w:t>
            </w:r>
            <w:r w:rsidRPr="00246B72">
              <w:rPr>
                <w:rFonts w:ascii="Verdana" w:hAnsi="Verdana"/>
                <w:b/>
                <w:color w:val="auto"/>
              </w:rPr>
              <w:t>ett gir ekstra</w:t>
            </w:r>
          </w:p>
        </w:tc>
        <w:tc>
          <w:tcPr>
            <w:tcW w:w="7230" w:type="dxa"/>
            <w:shd w:val="clear" w:color="auto" w:fill="FDB812"/>
          </w:tcPr>
          <w:p w:rsidR="00644487" w:rsidRPr="00644487" w:rsidRDefault="00644487" w:rsidP="000A39C3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4487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850" w:type="dxa"/>
            <w:shd w:val="clear" w:color="auto" w:fill="FDB812"/>
          </w:tcPr>
          <w:p w:rsidR="00644487" w:rsidRPr="009445F6" w:rsidRDefault="00644487" w:rsidP="00644487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4C107E" w:rsidTr="00644487">
        <w:trPr>
          <w:trHeight w:val="551"/>
        </w:trPr>
        <w:tc>
          <w:tcPr>
            <w:tcW w:w="11590" w:type="dxa"/>
            <w:gridSpan w:val="5"/>
            <w:shd w:val="clear" w:color="auto" w:fill="B2061A"/>
          </w:tcPr>
          <w:p w:rsidR="004C107E" w:rsidRDefault="004C107E" w:rsidP="00BA649D"/>
        </w:tc>
      </w:tr>
      <w:tr w:rsidR="004C107E" w:rsidTr="004C107E">
        <w:tc>
          <w:tcPr>
            <w:tcW w:w="11590" w:type="dxa"/>
            <w:gridSpan w:val="5"/>
            <w:shd w:val="clear" w:color="auto" w:fill="E32417"/>
          </w:tcPr>
          <w:p w:rsidR="004C107E" w:rsidRDefault="004C107E" w:rsidP="00BA649D"/>
        </w:tc>
      </w:tr>
      <w:tr w:rsidR="004C107E" w:rsidTr="004C107E">
        <w:trPr>
          <w:trHeight w:val="1643"/>
        </w:trPr>
        <w:tc>
          <w:tcPr>
            <w:tcW w:w="2093" w:type="dxa"/>
            <w:gridSpan w:val="2"/>
            <w:shd w:val="clear" w:color="auto" w:fill="EBE8E8"/>
          </w:tcPr>
          <w:p w:rsidR="004C107E" w:rsidRDefault="004C107E" w:rsidP="00BA649D">
            <w:pPr>
              <w:jc w:val="center"/>
            </w:pP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608400" cy="745200"/>
                  <wp:effectExtent l="0" t="0" r="127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unevåp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vMerge w:val="restart"/>
            <w:shd w:val="clear" w:color="auto" w:fill="EBE8E8"/>
          </w:tcPr>
          <w:p w:rsidR="004C107E" w:rsidRDefault="004C107E" w:rsidP="00BA649D"/>
        </w:tc>
      </w:tr>
      <w:tr w:rsidR="004C107E" w:rsidTr="004C107E">
        <w:trPr>
          <w:trHeight w:val="567"/>
        </w:trPr>
        <w:tc>
          <w:tcPr>
            <w:tcW w:w="2093" w:type="dxa"/>
            <w:gridSpan w:val="2"/>
            <w:shd w:val="clear" w:color="auto" w:fill="EBE8E8"/>
          </w:tcPr>
          <w:p w:rsidR="004C107E" w:rsidRPr="00363ECB" w:rsidRDefault="004C107E" w:rsidP="00BA649D">
            <w:pPr>
              <w:jc w:val="center"/>
              <w:rPr>
                <w:rFonts w:ascii="Gill Sans MT" w:hAnsi="Gill Sans MT"/>
                <w:szCs w:val="20"/>
              </w:rPr>
            </w:pPr>
            <w:r w:rsidRPr="00363ECB">
              <w:rPr>
                <w:rFonts w:ascii="Gill Sans MT" w:hAnsi="Gill Sans MT"/>
                <w:szCs w:val="20"/>
              </w:rPr>
              <w:t>VÅLER KOMMUNE</w:t>
            </w:r>
          </w:p>
        </w:tc>
        <w:tc>
          <w:tcPr>
            <w:tcW w:w="9497" w:type="dxa"/>
            <w:gridSpan w:val="3"/>
            <w:vMerge/>
            <w:shd w:val="clear" w:color="auto" w:fill="EBE8E8"/>
          </w:tcPr>
          <w:p w:rsidR="004C107E" w:rsidRDefault="004C107E" w:rsidP="00BA649D"/>
        </w:tc>
      </w:tr>
    </w:tbl>
    <w:p w:rsidR="00647248" w:rsidRDefault="00647248">
      <w:pPr>
        <w:rPr>
          <w:i/>
          <w:iCs/>
        </w:rPr>
        <w:sectPr w:rsidR="00647248" w:rsidSect="00A31C84">
          <w:pgSz w:w="11906" w:h="16838" w:code="9"/>
          <w:pgMar w:top="284" w:right="284" w:bottom="289" w:left="284" w:header="284" w:footer="284" w:gutter="0"/>
          <w:cols w:space="708"/>
          <w:docGrid w:linePitch="360"/>
        </w:sectPr>
      </w:pPr>
    </w:p>
    <w:p w:rsidR="00802FFC" w:rsidRDefault="006150C7" w:rsidP="006150C7">
      <w:pPr>
        <w:pStyle w:val="Overskrift1"/>
      </w:pPr>
      <w:r>
        <w:lastRenderedPageBreak/>
        <w:t>Overordnet mål</w:t>
      </w:r>
      <w:r w:rsidR="00802FFC">
        <w:br/>
      </w:r>
    </w:p>
    <w:p w:rsidR="00802FFC" w:rsidRPr="00802FFC" w:rsidRDefault="006D36F2" w:rsidP="00802FFC">
      <w:pPr>
        <w:rPr>
          <w:sz w:val="24"/>
          <w:szCs w:val="24"/>
        </w:rPr>
      </w:pPr>
      <w:r>
        <w:rPr>
          <w:sz w:val="24"/>
          <w:szCs w:val="24"/>
        </w:rPr>
        <w:t>Gi barn,</w:t>
      </w:r>
      <w:r w:rsidR="00802FFC" w:rsidRPr="00802FFC">
        <w:rPr>
          <w:sz w:val="24"/>
          <w:szCs w:val="24"/>
        </w:rPr>
        <w:t xml:space="preserve"> unge </w:t>
      </w:r>
      <w:r>
        <w:rPr>
          <w:sz w:val="24"/>
          <w:szCs w:val="24"/>
        </w:rPr>
        <w:t xml:space="preserve">og voksne </w:t>
      </w:r>
      <w:r w:rsidR="00802FFC" w:rsidRPr="00802FFC">
        <w:rPr>
          <w:sz w:val="24"/>
          <w:szCs w:val="24"/>
        </w:rPr>
        <w:t>et best mulig undervisnin</w:t>
      </w:r>
      <w:r>
        <w:rPr>
          <w:sz w:val="24"/>
          <w:szCs w:val="24"/>
        </w:rPr>
        <w:t xml:space="preserve">gstilbud innen kunstfag basert </w:t>
      </w:r>
      <w:r w:rsidR="00802FFC" w:rsidRPr="00802FFC">
        <w:rPr>
          <w:sz w:val="24"/>
          <w:szCs w:val="24"/>
        </w:rPr>
        <w:t xml:space="preserve">på kvalitet og glede. </w:t>
      </w:r>
    </w:p>
    <w:p w:rsidR="006150C7" w:rsidRDefault="006150C7" w:rsidP="006150C7">
      <w:pPr>
        <w:pStyle w:val="Overskrift1"/>
      </w:pPr>
      <w:r>
        <w:t>Hva inneholder tjenesten</w:t>
      </w:r>
      <w:r w:rsidR="00802FFC">
        <w:br/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Instrumental- og vokalundervisning</w:t>
      </w:r>
      <w:r w:rsidR="00321928">
        <w:rPr>
          <w:sz w:val="24"/>
          <w:szCs w:val="24"/>
        </w:rPr>
        <w:t>, dans (hip-hop) og fotokurs.</w:t>
      </w:r>
      <w:bookmarkStart w:id="0" w:name="_GoBack"/>
      <w:bookmarkEnd w:id="0"/>
    </w:p>
    <w:p w:rsidR="006F1210" w:rsidRPr="00802FFC" w:rsidRDefault="006F1210" w:rsidP="00802FFC">
      <w:pPr>
        <w:rPr>
          <w:sz w:val="24"/>
          <w:szCs w:val="24"/>
        </w:rPr>
      </w:pP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Undervisningen er tilpasset elevenes evner og behov.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individuell undervisning: gis elevene minimum 25 minutter. </w:t>
      </w:r>
    </w:p>
    <w:p w:rsidR="00802FFC" w:rsidRPr="00802FFC" w:rsidRDefault="006F1210" w:rsidP="00802FFC">
      <w:pPr>
        <w:rPr>
          <w:sz w:val="24"/>
          <w:szCs w:val="24"/>
        </w:rPr>
      </w:pPr>
      <w:r>
        <w:rPr>
          <w:sz w:val="24"/>
          <w:szCs w:val="24"/>
        </w:rPr>
        <w:t xml:space="preserve">Ved gruppeundervisning </w:t>
      </w:r>
      <w:r w:rsidR="00802FFC" w:rsidRPr="00802FFC">
        <w:rPr>
          <w:sz w:val="24"/>
          <w:szCs w:val="24"/>
        </w:rPr>
        <w:t>m</w:t>
      </w:r>
      <w:r w:rsidR="00835F57">
        <w:rPr>
          <w:sz w:val="24"/>
          <w:szCs w:val="24"/>
        </w:rPr>
        <w:t xml:space="preserve">ed 2 elever gis elevene </w:t>
      </w:r>
      <w:r w:rsidR="00802FFC" w:rsidRPr="00802FFC">
        <w:rPr>
          <w:sz w:val="24"/>
          <w:szCs w:val="24"/>
        </w:rPr>
        <w:t xml:space="preserve">30 minutter. </w:t>
      </w:r>
    </w:p>
    <w:p w:rsidR="00802FFC" w:rsidRDefault="006F1210" w:rsidP="00802FFC">
      <w:pPr>
        <w:rPr>
          <w:sz w:val="24"/>
          <w:szCs w:val="24"/>
        </w:rPr>
      </w:pPr>
      <w:r>
        <w:rPr>
          <w:sz w:val="24"/>
          <w:szCs w:val="24"/>
        </w:rPr>
        <w:t xml:space="preserve">Ved gruppeundervisning </w:t>
      </w:r>
      <w:r w:rsidR="00802FFC" w:rsidRPr="00802FFC">
        <w:rPr>
          <w:sz w:val="24"/>
          <w:szCs w:val="24"/>
        </w:rPr>
        <w:t>med 3 eller f</w:t>
      </w:r>
      <w:r w:rsidR="00835F57">
        <w:rPr>
          <w:sz w:val="24"/>
          <w:szCs w:val="24"/>
        </w:rPr>
        <w:t xml:space="preserve">lere elever gis elevene </w:t>
      </w:r>
      <w:r w:rsidR="00802FFC" w:rsidRPr="00802FFC">
        <w:rPr>
          <w:sz w:val="24"/>
          <w:szCs w:val="24"/>
        </w:rPr>
        <w:t xml:space="preserve">45 </w:t>
      </w:r>
      <w:r w:rsidR="009F2525">
        <w:rPr>
          <w:sz w:val="24"/>
          <w:szCs w:val="24"/>
        </w:rPr>
        <w:t>minutter.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02FFC">
        <w:rPr>
          <w:b/>
          <w:sz w:val="24"/>
          <w:szCs w:val="24"/>
        </w:rPr>
        <w:t>Samspilltilbud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Alle elevene skal som en del av undervisningen ha tilbud om å delta på minst en konsert, forestilling, prosjekt eller utstilling i løpet av skoleåret.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Kulturskolens personale skal ha et godt samarbeid med de foresatte og </w:t>
      </w:r>
      <w:r w:rsidRPr="00802FFC">
        <w:rPr>
          <w:sz w:val="24"/>
          <w:szCs w:val="24"/>
        </w:rPr>
        <w:br/>
        <w:t xml:space="preserve">andre samarbeidspartnere. </w:t>
      </w:r>
    </w:p>
    <w:p w:rsidR="00802FFC" w:rsidRPr="00802FFC" w:rsidRDefault="00802FFC" w:rsidP="00802FFC">
      <w:pPr>
        <w:rPr>
          <w:sz w:val="24"/>
          <w:szCs w:val="24"/>
        </w:rPr>
      </w:pP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lærers fravær vil kulturskolen gjøre sitt ytterste for å skaffe vikar. </w:t>
      </w:r>
      <w:r>
        <w:rPr>
          <w:sz w:val="24"/>
          <w:szCs w:val="24"/>
        </w:rPr>
        <w:br/>
      </w:r>
      <w:r w:rsidRPr="00802FF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02FFC">
        <w:rPr>
          <w:sz w:val="24"/>
          <w:szCs w:val="24"/>
        </w:rPr>
        <w:t xml:space="preserve">noen tilfeller lykkes vi ikke, og timen må avlyses. Dersom timen blir avlyst mer enn 3 ganger i et semester – tre uker for disipliner med 1 fremmøte i uken – vil elevavgiften bli avkortet tilsvarende antall timer over 3. </w:t>
      </w:r>
    </w:p>
    <w:p w:rsidR="00802FFC" w:rsidRDefault="006150C7" w:rsidP="00802FFC">
      <w:pPr>
        <w:pStyle w:val="Overskrift1"/>
        <w:rPr>
          <w:sz w:val="24"/>
          <w:szCs w:val="24"/>
        </w:rPr>
      </w:pPr>
      <w:r>
        <w:t>Hvem kan få tjenesten</w:t>
      </w:r>
      <w:r w:rsidR="00802FFC">
        <w:br/>
      </w:r>
    </w:p>
    <w:p w:rsidR="00204CF3" w:rsidRPr="00204CF3" w:rsidRDefault="00204CF3" w:rsidP="00204CF3">
      <w:pPr>
        <w:pStyle w:val="Ingenmellomrom"/>
        <w:rPr>
          <w:rFonts w:ascii="Verdana" w:hAnsi="Verdana" w:cs="Arial"/>
          <w:sz w:val="24"/>
          <w:szCs w:val="24"/>
          <w:lang w:eastAsia="nb-NO"/>
        </w:rPr>
      </w:pPr>
      <w:r w:rsidRPr="00204CF3">
        <w:rPr>
          <w:rFonts w:ascii="Verdana" w:hAnsi="Verdana" w:cs="Arial"/>
          <w:sz w:val="24"/>
          <w:szCs w:val="24"/>
          <w:lang w:eastAsia="nb-NO"/>
        </w:rPr>
        <w:t>Kulturskolen er åpen for alle fra 6 år (1. klasse) og oppover.</w:t>
      </w:r>
    </w:p>
    <w:p w:rsidR="00204CF3" w:rsidRPr="00204CF3" w:rsidRDefault="00204CF3" w:rsidP="00204CF3">
      <w:pPr>
        <w:rPr>
          <w:sz w:val="24"/>
          <w:szCs w:val="24"/>
        </w:rPr>
      </w:pPr>
      <w:r w:rsidRPr="00204CF3">
        <w:rPr>
          <w:rFonts w:cs="Arial"/>
          <w:sz w:val="24"/>
          <w:szCs w:val="24"/>
          <w:lang w:eastAsia="nb-NO"/>
        </w:rPr>
        <w:t>Vi har ingen øvre aldersgrense så voksne er også velkomne som søkere.</w:t>
      </w:r>
    </w:p>
    <w:p w:rsidR="00802FFC" w:rsidRDefault="006150C7" w:rsidP="006150C7">
      <w:pPr>
        <w:pStyle w:val="Overskrift1"/>
      </w:pPr>
      <w:r>
        <w:lastRenderedPageBreak/>
        <w:t>Hva forventes av brukeren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Melde fravær i god tid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Vise interesse og innsats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Ha med no</w:t>
      </w:r>
      <w:r>
        <w:rPr>
          <w:sz w:val="24"/>
          <w:szCs w:val="24"/>
        </w:rPr>
        <w:t>ter og nødvendig utstyr på time.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Utmelding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Semesteravgift må betales i sin helhet selv om eleven velger å slutte midt i semesteret eller har stort fravær. Nye elever har en prøvetime. Elever som melder seg inn etter påbegynt semester vil få en redusert semesteravgift. </w:t>
      </w:r>
      <w:r w:rsidRPr="00802FFC">
        <w:rPr>
          <w:sz w:val="24"/>
          <w:szCs w:val="24"/>
        </w:rPr>
        <w:br/>
        <w:t>Utmeld</w:t>
      </w:r>
      <w:r w:rsidR="00E42D42">
        <w:rPr>
          <w:sz w:val="24"/>
          <w:szCs w:val="24"/>
        </w:rPr>
        <w:t>ing må gjøres skriftlig innen 1</w:t>
      </w:r>
      <w:r w:rsidR="009F096E">
        <w:rPr>
          <w:sz w:val="24"/>
          <w:szCs w:val="24"/>
        </w:rPr>
        <w:t>. juni</w:t>
      </w:r>
      <w:r w:rsidR="00E42D42">
        <w:rPr>
          <w:sz w:val="24"/>
          <w:szCs w:val="24"/>
        </w:rPr>
        <w:t xml:space="preserve"> og 1</w:t>
      </w:r>
      <w:r w:rsidR="009F096E">
        <w:rPr>
          <w:sz w:val="24"/>
          <w:szCs w:val="24"/>
        </w:rPr>
        <w:t>. desember</w:t>
      </w:r>
      <w:r w:rsidRPr="00802FFC">
        <w:rPr>
          <w:sz w:val="24"/>
          <w:szCs w:val="24"/>
        </w:rPr>
        <w:t xml:space="preserve">. </w:t>
      </w:r>
    </w:p>
    <w:p w:rsidR="006150C7" w:rsidRDefault="006150C7" w:rsidP="006150C7">
      <w:pPr>
        <w:pStyle w:val="Overskrift1"/>
      </w:pPr>
      <w:r>
        <w:t>Saksbehandlingstid</w:t>
      </w:r>
    </w:p>
    <w:p w:rsidR="00802FFC" w:rsidRPr="00802FFC" w:rsidRDefault="006D36F2" w:rsidP="00802FFC">
      <w:pPr>
        <w:rPr>
          <w:sz w:val="24"/>
          <w:szCs w:val="24"/>
        </w:rPr>
      </w:pPr>
      <w:r>
        <w:rPr>
          <w:sz w:val="24"/>
          <w:szCs w:val="24"/>
        </w:rPr>
        <w:t>Hovedopptak</w:t>
      </w:r>
      <w:r w:rsidR="00ED703A">
        <w:rPr>
          <w:sz w:val="24"/>
          <w:szCs w:val="24"/>
        </w:rPr>
        <w:t xml:space="preserve"> for høstsemestere</w:t>
      </w:r>
      <w:r w:rsidR="005554C0">
        <w:rPr>
          <w:sz w:val="24"/>
          <w:szCs w:val="24"/>
        </w:rPr>
        <w:t xml:space="preserve">t er </w:t>
      </w:r>
      <w:r>
        <w:rPr>
          <w:sz w:val="24"/>
          <w:szCs w:val="24"/>
        </w:rPr>
        <w:t>1. juli</w:t>
      </w:r>
      <w:r w:rsidR="00802FFC" w:rsidRPr="00802FFC">
        <w:rPr>
          <w:sz w:val="24"/>
          <w:szCs w:val="24"/>
        </w:rPr>
        <w:t>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Svar på søknad sendes ut </w:t>
      </w:r>
      <w:r w:rsidR="00C204D7">
        <w:rPr>
          <w:sz w:val="24"/>
          <w:szCs w:val="24"/>
        </w:rPr>
        <w:t xml:space="preserve">digitalt </w:t>
      </w:r>
      <w:r w:rsidR="006F1210">
        <w:rPr>
          <w:sz w:val="24"/>
          <w:szCs w:val="24"/>
        </w:rPr>
        <w:t>ca. 15</w:t>
      </w:r>
      <w:r w:rsidRPr="00802FFC">
        <w:rPr>
          <w:sz w:val="24"/>
          <w:szCs w:val="24"/>
        </w:rPr>
        <w:t>. august</w:t>
      </w:r>
      <w:r w:rsidR="009F096E">
        <w:rPr>
          <w:sz w:val="24"/>
          <w:szCs w:val="24"/>
        </w:rPr>
        <w:t>.</w:t>
      </w:r>
      <w:r w:rsidRPr="00802FFC">
        <w:rPr>
          <w:sz w:val="24"/>
          <w:szCs w:val="24"/>
        </w:rPr>
        <w:t xml:space="preserve">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Det kreves ingen forkunnskaper for å få plass i kulturskolen. Når vi ikke har plass til alle søkere blir det opprettet ventelister. 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 xml:space="preserve">Søkere prioriteres i følgende rekkefølge: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1. De som allerede står på venteliste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2. Søkere som var tilknyttet kulturskolen forrige semester og som søker ny disiplin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3. Andre søkere. Disse blir sortert etter alder – de eldste først.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Elever som allerede står på venteliste trenger ikke å søke på nytt. Elever som ønsker samme kulturskoletilbud som foregåend</w:t>
      </w:r>
      <w:r w:rsidR="006F1210">
        <w:rPr>
          <w:sz w:val="24"/>
          <w:szCs w:val="24"/>
        </w:rPr>
        <w:t>e semester trenger ikke å søke på nytt men må bekrefte viderføring av plass digitalt.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Søknadsskjema med detaljert oversikt over undervisningstilbudet og mer informasjon deles ut til alle elever i grunnskolen. </w:t>
      </w:r>
      <w:r>
        <w:rPr>
          <w:sz w:val="24"/>
          <w:szCs w:val="24"/>
        </w:rPr>
        <w:br/>
      </w:r>
    </w:p>
    <w:p w:rsidR="006F1210" w:rsidRDefault="006F1210" w:rsidP="00802FFC">
      <w:pPr>
        <w:rPr>
          <w:b/>
          <w:sz w:val="24"/>
          <w:szCs w:val="24"/>
        </w:rPr>
      </w:pPr>
    </w:p>
    <w:p w:rsidR="006F1210" w:rsidRDefault="006F1210" w:rsidP="00802FFC">
      <w:pPr>
        <w:rPr>
          <w:b/>
          <w:sz w:val="24"/>
          <w:szCs w:val="24"/>
        </w:rPr>
      </w:pPr>
    </w:p>
    <w:p w:rsidR="006F1210" w:rsidRDefault="006F1210" w:rsidP="00802FFC">
      <w:pPr>
        <w:rPr>
          <w:b/>
          <w:sz w:val="24"/>
          <w:szCs w:val="24"/>
        </w:rPr>
      </w:pP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lastRenderedPageBreak/>
        <w:t>Hva koster tjenesten: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Prisen</w:t>
      </w:r>
      <w:r w:rsidR="00951D69">
        <w:rPr>
          <w:sz w:val="24"/>
          <w:szCs w:val="24"/>
        </w:rPr>
        <w:t>e er ved</w:t>
      </w:r>
      <w:r w:rsidR="009F096E">
        <w:rPr>
          <w:sz w:val="24"/>
          <w:szCs w:val="24"/>
        </w:rPr>
        <w:t>tatt av kommunestyret desember</w:t>
      </w:r>
      <w:r w:rsidR="000F67E7">
        <w:rPr>
          <w:sz w:val="24"/>
          <w:szCs w:val="24"/>
        </w:rPr>
        <w:t>.2</w:t>
      </w:r>
      <w:r w:rsidR="006D36F2">
        <w:rPr>
          <w:sz w:val="24"/>
          <w:szCs w:val="24"/>
        </w:rPr>
        <w:t>021</w:t>
      </w:r>
      <w:r w:rsidRPr="00802FFC">
        <w:rPr>
          <w:sz w:val="24"/>
          <w:szCs w:val="24"/>
        </w:rPr>
        <w:t xml:space="preserve">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t>Enetime</w:t>
      </w:r>
      <w:r w:rsidR="006D36F2">
        <w:rPr>
          <w:sz w:val="24"/>
          <w:szCs w:val="24"/>
        </w:rPr>
        <w:t xml:space="preserve"> kr 174</w:t>
      </w:r>
      <w:r w:rsidR="006F1210">
        <w:rPr>
          <w:sz w:val="24"/>
          <w:szCs w:val="24"/>
        </w:rPr>
        <w:t>0</w:t>
      </w:r>
      <w:r w:rsidRPr="00802FFC">
        <w:rPr>
          <w:sz w:val="24"/>
          <w:szCs w:val="24"/>
        </w:rPr>
        <w:t xml:space="preserve">,-pr. semester </w:t>
      </w:r>
    </w:p>
    <w:p w:rsidR="00802FFC" w:rsidRPr="00835F57" w:rsidRDefault="009F096E" w:rsidP="00835F57">
      <w:pPr>
        <w:rPr>
          <w:sz w:val="24"/>
          <w:szCs w:val="24"/>
        </w:rPr>
      </w:pPr>
      <w:r>
        <w:rPr>
          <w:sz w:val="24"/>
          <w:szCs w:val="24"/>
        </w:rPr>
        <w:t>Gruppetime kr 1</w:t>
      </w:r>
      <w:r w:rsidR="006D36F2">
        <w:rPr>
          <w:sz w:val="24"/>
          <w:szCs w:val="24"/>
        </w:rPr>
        <w:t>479</w:t>
      </w:r>
      <w:r w:rsidR="00802FFC" w:rsidRPr="00835F57">
        <w:rPr>
          <w:sz w:val="24"/>
          <w:szCs w:val="24"/>
        </w:rPr>
        <w:t xml:space="preserve">,-pr. semester </w:t>
      </w:r>
    </w:p>
    <w:p w:rsidR="00802FFC" w:rsidRPr="00835F57" w:rsidRDefault="006D36F2" w:rsidP="00835F57">
      <w:pPr>
        <w:rPr>
          <w:sz w:val="24"/>
          <w:szCs w:val="24"/>
        </w:rPr>
      </w:pPr>
      <w:r>
        <w:rPr>
          <w:sz w:val="24"/>
          <w:szCs w:val="24"/>
        </w:rPr>
        <w:t>Leie av instrument kr 416</w:t>
      </w:r>
      <w:r w:rsidR="00835F57">
        <w:rPr>
          <w:sz w:val="24"/>
          <w:szCs w:val="24"/>
        </w:rPr>
        <w:t xml:space="preserve">,-pr. skoleår </w:t>
      </w:r>
    </w:p>
    <w:p w:rsidR="00835F57" w:rsidRDefault="00835F57" w:rsidP="00835F57">
      <w:pPr>
        <w:rPr>
          <w:sz w:val="24"/>
          <w:szCs w:val="24"/>
        </w:rPr>
      </w:pPr>
      <w:r w:rsidRPr="00835F57">
        <w:rPr>
          <w:sz w:val="24"/>
          <w:szCs w:val="24"/>
        </w:rPr>
        <w:t>Manglende innbetaling av semesteravgift fører til tap av elevplass.</w:t>
      </w:r>
    </w:p>
    <w:p w:rsidR="00835F57" w:rsidRPr="00835F57" w:rsidRDefault="00835F57" w:rsidP="00835F57">
      <w:pPr>
        <w:rPr>
          <w:sz w:val="24"/>
          <w:szCs w:val="24"/>
        </w:rPr>
      </w:pPr>
      <w:r>
        <w:rPr>
          <w:sz w:val="24"/>
          <w:szCs w:val="24"/>
        </w:rPr>
        <w:t>Elevene må kjøpe noter selv.</w:t>
      </w:r>
    </w:p>
    <w:p w:rsidR="00364C9B" w:rsidRDefault="00364C9B" w:rsidP="00364C9B">
      <w:pPr>
        <w:pStyle w:val="Overskrift1"/>
      </w:pPr>
      <w:r>
        <w:t>Praktisk opplysninger/kontaktinfo.</w:t>
      </w:r>
      <w:r w:rsidR="00802FFC">
        <w:br/>
      </w:r>
    </w:p>
    <w:p w:rsidR="00FE3BD9" w:rsidRPr="00FE3BD9" w:rsidRDefault="00FE3BD9" w:rsidP="00FE3BD9">
      <w:pPr>
        <w:rPr>
          <w:sz w:val="24"/>
          <w:szCs w:val="24"/>
        </w:rPr>
      </w:pPr>
      <w:r w:rsidRPr="00FE3BD9">
        <w:rPr>
          <w:sz w:val="24"/>
          <w:szCs w:val="24"/>
        </w:rPr>
        <w:t xml:space="preserve">Kulturskolen følger skoleruta men første uke etter sommerferien </w:t>
      </w:r>
      <w:r w:rsidR="000F67E7">
        <w:rPr>
          <w:sz w:val="24"/>
          <w:szCs w:val="24"/>
        </w:rPr>
        <w:t xml:space="preserve">og siste uke før sommerferien </w:t>
      </w:r>
      <w:r w:rsidRPr="00FE3BD9">
        <w:rPr>
          <w:sz w:val="24"/>
          <w:szCs w:val="24"/>
        </w:rPr>
        <w:t>er forberedende uke</w:t>
      </w:r>
      <w:r w:rsidR="000F67E7">
        <w:rPr>
          <w:sz w:val="24"/>
          <w:szCs w:val="24"/>
        </w:rPr>
        <w:t>r</w:t>
      </w:r>
      <w:r w:rsidRPr="00FE3BD9">
        <w:rPr>
          <w:sz w:val="24"/>
          <w:szCs w:val="24"/>
        </w:rPr>
        <w:t xml:space="preserve"> uten undervisning.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Kontor: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Våler kulturskole (i</w:t>
      </w:r>
      <w:r w:rsidR="006D36F2">
        <w:rPr>
          <w:sz w:val="24"/>
          <w:szCs w:val="24"/>
        </w:rPr>
        <w:t xml:space="preserve"> samme bygnining som biblioteket</w:t>
      </w:r>
      <w:r w:rsidRPr="00802FFC">
        <w:rPr>
          <w:sz w:val="24"/>
          <w:szCs w:val="24"/>
        </w:rPr>
        <w:t xml:space="preserve">)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Adresse: </w:t>
      </w:r>
    </w:p>
    <w:p w:rsidR="006D36F2" w:rsidRPr="006D36F2" w:rsidRDefault="006D36F2" w:rsidP="006D36F2">
      <w:pPr>
        <w:shd w:val="clear" w:color="auto" w:fill="FFFFFF"/>
        <w:spacing w:before="100" w:beforeAutospacing="1" w:after="360"/>
        <w:rPr>
          <w:sz w:val="24"/>
          <w:szCs w:val="24"/>
        </w:rPr>
      </w:pPr>
      <w:r w:rsidRPr="006D36F2">
        <w:rPr>
          <w:sz w:val="24"/>
          <w:szCs w:val="24"/>
        </w:rPr>
        <w:t xml:space="preserve">Våler kulturskole </w:t>
      </w:r>
      <w:r w:rsidRPr="006D36F2">
        <w:rPr>
          <w:rStyle w:val="lrzxr"/>
          <w:rFonts w:cs="Arial"/>
          <w:color w:val="222222"/>
          <w:sz w:val="24"/>
          <w:szCs w:val="24"/>
        </w:rPr>
        <w:t xml:space="preserve">Sentralgården, Vålgutua 251, 2436 Våler i Solør. </w:t>
      </w:r>
    </w:p>
    <w:p w:rsidR="006D36F2" w:rsidRPr="006D36F2" w:rsidRDefault="006D36F2" w:rsidP="006D36F2">
      <w:pPr>
        <w:shd w:val="clear" w:color="auto" w:fill="FFFFFF"/>
        <w:spacing w:before="100" w:beforeAutospacing="1" w:after="360"/>
        <w:rPr>
          <w:sz w:val="24"/>
          <w:szCs w:val="24"/>
        </w:rPr>
      </w:pPr>
      <w:r w:rsidRPr="006D36F2">
        <w:rPr>
          <w:sz w:val="24"/>
          <w:szCs w:val="24"/>
        </w:rPr>
        <w:t xml:space="preserve">Besøksadresse: Vålgutua 198 2436 Våler i Solør.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Telefon: 62 42 42 86/ 40457090 </w:t>
      </w:r>
    </w:p>
    <w:p w:rsidR="006150C7" w:rsidRPr="006150C7" w:rsidRDefault="00802FFC" w:rsidP="007D4187">
      <w:r w:rsidRPr="00802FFC">
        <w:rPr>
          <w:sz w:val="24"/>
          <w:szCs w:val="24"/>
        </w:rPr>
        <w:t xml:space="preserve">E-post: </w:t>
      </w:r>
      <w:hyperlink r:id="rId10" w:history="1">
        <w:r w:rsidR="00522B0A" w:rsidRPr="00CB07BD">
          <w:rPr>
            <w:rStyle w:val="Hyperkobling"/>
            <w:sz w:val="24"/>
            <w:szCs w:val="24"/>
          </w:rPr>
          <w:t>asbjorn.holmseth@vis.kommune.no</w:t>
        </w:r>
      </w:hyperlink>
      <w:r w:rsidRPr="00802FFC">
        <w:rPr>
          <w:sz w:val="24"/>
          <w:szCs w:val="24"/>
        </w:rPr>
        <w:t xml:space="preserve">  </w:t>
      </w:r>
    </w:p>
    <w:p w:rsidR="003F722A" w:rsidRDefault="003F722A">
      <w:pPr>
        <w:sectPr w:rsidR="003F722A" w:rsidSect="0013453C">
          <w:footerReference w:type="default" r:id="rId11"/>
          <w:pgSz w:w="11906" w:h="16838" w:code="9"/>
          <w:pgMar w:top="1418" w:right="1418" w:bottom="1418" w:left="1418" w:header="284" w:footer="113" w:gutter="0"/>
          <w:cols w:space="708"/>
          <w:docGrid w:linePitch="360"/>
        </w:sectPr>
      </w:pPr>
    </w:p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214"/>
      </w:tblGrid>
      <w:tr w:rsidR="004F5168" w:rsidTr="007D4387">
        <w:trPr>
          <w:trHeight w:val="2520"/>
        </w:trPr>
        <w:tc>
          <w:tcPr>
            <w:tcW w:w="11590" w:type="dxa"/>
            <w:gridSpan w:val="2"/>
            <w:shd w:val="clear" w:color="auto" w:fill="FDB812"/>
          </w:tcPr>
          <w:p w:rsidR="004F5168" w:rsidRDefault="00676C12" w:rsidP="00BA649D"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6449060</wp:posOffset>
                  </wp:positionH>
                  <wp:positionV relativeFrom="paragraph">
                    <wp:posOffset>1017905</wp:posOffset>
                  </wp:positionV>
                  <wp:extent cx="1173600" cy="511200"/>
                  <wp:effectExtent l="0" t="323850" r="0" b="30797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es_morkRo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387" w:rsidTr="007C058D">
        <w:trPr>
          <w:trHeight w:hRule="exact" w:val="2520"/>
        </w:trPr>
        <w:tc>
          <w:tcPr>
            <w:tcW w:w="11590" w:type="dxa"/>
            <w:gridSpan w:val="2"/>
            <w:shd w:val="clear" w:color="auto" w:fill="FDB812"/>
          </w:tcPr>
          <w:p w:rsidR="007D4387" w:rsidRPr="007D4387" w:rsidRDefault="007D4387" w:rsidP="007D4387">
            <w:pPr>
              <w:pStyle w:val="Listeavsnitt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7D4387">
              <w:rPr>
                <w:b/>
                <w:sz w:val="24"/>
                <w:szCs w:val="24"/>
              </w:rPr>
              <w:t>ett gir ekstra!</w:t>
            </w:r>
          </w:p>
        </w:tc>
      </w:tr>
      <w:tr w:rsidR="004F5168" w:rsidTr="007C058D">
        <w:trPr>
          <w:trHeight w:val="80"/>
        </w:trPr>
        <w:tc>
          <w:tcPr>
            <w:tcW w:w="11590" w:type="dxa"/>
            <w:gridSpan w:val="2"/>
            <w:shd w:val="clear" w:color="auto" w:fill="FDB812"/>
          </w:tcPr>
          <w:p w:rsidR="004F5168" w:rsidRPr="00741655" w:rsidRDefault="004F5168" w:rsidP="00BA649D">
            <w:pPr>
              <w:jc w:val="center"/>
              <w:rPr>
                <w:sz w:val="32"/>
                <w:szCs w:val="32"/>
              </w:rPr>
            </w:pPr>
          </w:p>
        </w:tc>
      </w:tr>
      <w:tr w:rsidR="004F5168" w:rsidRPr="009445F6" w:rsidTr="007C058D">
        <w:trPr>
          <w:trHeight w:hRule="exact" w:val="80"/>
        </w:trPr>
        <w:tc>
          <w:tcPr>
            <w:tcW w:w="2376" w:type="dxa"/>
            <w:shd w:val="clear" w:color="auto" w:fill="FDB812"/>
          </w:tcPr>
          <w:p w:rsidR="004F5168" w:rsidRPr="009445F6" w:rsidRDefault="004F5168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FDB812"/>
          </w:tcPr>
          <w:p w:rsidR="004F5168" w:rsidRPr="009445F6" w:rsidRDefault="004F5168" w:rsidP="00BA649D">
            <w:pPr>
              <w:rPr>
                <w:b/>
                <w:bCs/>
                <w:szCs w:val="20"/>
              </w:rPr>
            </w:pPr>
          </w:p>
        </w:tc>
      </w:tr>
      <w:tr w:rsidR="004F5168" w:rsidTr="007D4387">
        <w:trPr>
          <w:trHeight w:hRule="exact" w:val="5046"/>
        </w:trPr>
        <w:tc>
          <w:tcPr>
            <w:tcW w:w="11590" w:type="dxa"/>
            <w:gridSpan w:val="2"/>
            <w:shd w:val="clear" w:color="auto" w:fill="F8971C"/>
          </w:tcPr>
          <w:p w:rsidR="004F5168" w:rsidRDefault="004F5168" w:rsidP="00BA649D"/>
        </w:tc>
      </w:tr>
      <w:tr w:rsidR="004F5168" w:rsidTr="000E5A93">
        <w:trPr>
          <w:trHeight w:hRule="exact" w:val="5103"/>
        </w:trPr>
        <w:tc>
          <w:tcPr>
            <w:tcW w:w="11590" w:type="dxa"/>
            <w:gridSpan w:val="2"/>
            <w:shd w:val="clear" w:color="auto" w:fill="B2061A"/>
          </w:tcPr>
          <w:p w:rsidR="004F5168" w:rsidRDefault="004F5168" w:rsidP="00BA649D"/>
        </w:tc>
      </w:tr>
    </w:tbl>
    <w:p w:rsidR="00414AF5" w:rsidRPr="003F722A" w:rsidRDefault="00414AF5" w:rsidP="00414AF5">
      <w:pPr>
        <w:pStyle w:val="Default"/>
        <w:rPr>
          <w:rFonts w:asciiTheme="minorHAnsi" w:hAnsiTheme="minorHAnsi"/>
          <w:sz w:val="22"/>
          <w:szCs w:val="22"/>
        </w:rPr>
      </w:pPr>
    </w:p>
    <w:sectPr w:rsidR="00414AF5" w:rsidRPr="003F722A" w:rsidSect="004F5168">
      <w:headerReference w:type="default" r:id="rId13"/>
      <w:footerReference w:type="default" r:id="rId14"/>
      <w:pgSz w:w="11906" w:h="16838" w:code="9"/>
      <w:pgMar w:top="284" w:right="284" w:bottom="28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5A" w:rsidRDefault="0092145A" w:rsidP="003F722A">
      <w:pPr>
        <w:spacing w:after="0" w:line="240" w:lineRule="auto"/>
      </w:pPr>
      <w:r>
        <w:separator/>
      </w:r>
    </w:p>
  </w:endnote>
  <w:end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92145A" w:rsidTr="0013453C">
      <w:trPr>
        <w:trHeight w:val="410"/>
      </w:trPr>
      <w:tc>
        <w:tcPr>
          <w:tcW w:w="10774" w:type="dxa"/>
          <w:shd w:val="clear" w:color="auto" w:fill="B2061A"/>
        </w:tcPr>
        <w:p w:rsidR="0092145A" w:rsidRDefault="00866EF7" w:rsidP="000B3F1A">
          <w:pPr>
            <w:pStyle w:val="Bunnteks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2192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92145A" w:rsidTr="0013453C">
      <w:trPr>
        <w:trHeight w:hRule="exact" w:val="113"/>
      </w:trPr>
      <w:tc>
        <w:tcPr>
          <w:tcW w:w="10774" w:type="dxa"/>
          <w:shd w:val="clear" w:color="auto" w:fill="E43716"/>
        </w:tcPr>
        <w:p w:rsidR="0092145A" w:rsidRDefault="0092145A">
          <w:pPr>
            <w:pStyle w:val="Bunntekst"/>
          </w:pPr>
        </w:p>
      </w:tc>
    </w:tr>
  </w:tbl>
  <w:p w:rsidR="0092145A" w:rsidRDefault="009214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5A" w:rsidRDefault="0092145A" w:rsidP="003F722A">
      <w:pPr>
        <w:spacing w:after="0" w:line="240" w:lineRule="auto"/>
      </w:pPr>
      <w:r>
        <w:separator/>
      </w:r>
    </w:p>
  </w:footnote>
  <w:foot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5A" w:rsidRDefault="0092145A" w:rsidP="00A31C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11A"/>
    <w:multiLevelType w:val="hybridMultilevel"/>
    <w:tmpl w:val="938E3280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A45"/>
    <w:multiLevelType w:val="hybridMultilevel"/>
    <w:tmpl w:val="5278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781"/>
    <w:multiLevelType w:val="hybridMultilevel"/>
    <w:tmpl w:val="3ABA505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AF5"/>
    <w:multiLevelType w:val="hybridMultilevel"/>
    <w:tmpl w:val="785E2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4D5"/>
    <w:multiLevelType w:val="hybridMultilevel"/>
    <w:tmpl w:val="6A1AC42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6302"/>
    <w:multiLevelType w:val="hybridMultilevel"/>
    <w:tmpl w:val="19CE54F4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138"/>
    <w:multiLevelType w:val="hybridMultilevel"/>
    <w:tmpl w:val="50E0025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AE5"/>
    <w:multiLevelType w:val="hybridMultilevel"/>
    <w:tmpl w:val="CB2C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47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3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1E25"/>
    <w:multiLevelType w:val="hybridMultilevel"/>
    <w:tmpl w:val="54D86FB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4709"/>
    <w:multiLevelType w:val="hybridMultilevel"/>
    <w:tmpl w:val="FC5CEF5A"/>
    <w:lvl w:ilvl="0" w:tplc="CF62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0C96"/>
    <w:multiLevelType w:val="hybridMultilevel"/>
    <w:tmpl w:val="23B2D84C"/>
    <w:lvl w:ilvl="0" w:tplc="3F7AB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6003F"/>
    <w:multiLevelType w:val="hybridMultilevel"/>
    <w:tmpl w:val="230AB5E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55CD"/>
    <w:multiLevelType w:val="hybridMultilevel"/>
    <w:tmpl w:val="754201EC"/>
    <w:lvl w:ilvl="0" w:tplc="C03C4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ECC"/>
    <w:multiLevelType w:val="hybridMultilevel"/>
    <w:tmpl w:val="D0CE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02C2"/>
    <w:multiLevelType w:val="hybridMultilevel"/>
    <w:tmpl w:val="71066718"/>
    <w:lvl w:ilvl="0" w:tplc="8DE4C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7F0F"/>
    <w:multiLevelType w:val="hybridMultilevel"/>
    <w:tmpl w:val="7C961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230"/>
    <w:multiLevelType w:val="hybridMultilevel"/>
    <w:tmpl w:val="2D72EAB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59BE"/>
    <w:multiLevelType w:val="hybridMultilevel"/>
    <w:tmpl w:val="20DE53D8"/>
    <w:lvl w:ilvl="0" w:tplc="EDB0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6965"/>
    <w:multiLevelType w:val="hybridMultilevel"/>
    <w:tmpl w:val="606C8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3368"/>
    <w:multiLevelType w:val="hybridMultilevel"/>
    <w:tmpl w:val="B6EE497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4E1F"/>
    <w:multiLevelType w:val="hybridMultilevel"/>
    <w:tmpl w:val="79F066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19F6"/>
    <w:multiLevelType w:val="hybridMultilevel"/>
    <w:tmpl w:val="6650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11E5"/>
    <w:multiLevelType w:val="hybridMultilevel"/>
    <w:tmpl w:val="7B3C1C9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344E2"/>
    <w:multiLevelType w:val="hybridMultilevel"/>
    <w:tmpl w:val="A3848F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96ADF"/>
    <w:multiLevelType w:val="hybridMultilevel"/>
    <w:tmpl w:val="68867CA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7029"/>
    <w:multiLevelType w:val="hybridMultilevel"/>
    <w:tmpl w:val="4E48B68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7946"/>
    <w:multiLevelType w:val="hybridMultilevel"/>
    <w:tmpl w:val="816A49F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2661"/>
    <w:multiLevelType w:val="hybridMultilevel"/>
    <w:tmpl w:val="12DA863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16827"/>
    <w:multiLevelType w:val="hybridMultilevel"/>
    <w:tmpl w:val="FACA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4B17"/>
    <w:multiLevelType w:val="hybridMultilevel"/>
    <w:tmpl w:val="F3A81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4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23"/>
  </w:num>
  <w:num w:numId="16">
    <w:abstractNumId w:val="16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8"/>
  </w:num>
  <w:num w:numId="27">
    <w:abstractNumId w:val="11"/>
  </w:num>
  <w:num w:numId="28">
    <w:abstractNumId w:val="12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E"/>
    <w:rsid w:val="00013ED6"/>
    <w:rsid w:val="00017AC6"/>
    <w:rsid w:val="00020773"/>
    <w:rsid w:val="0002242E"/>
    <w:rsid w:val="000253A8"/>
    <w:rsid w:val="0002614F"/>
    <w:rsid w:val="000316BD"/>
    <w:rsid w:val="000336BA"/>
    <w:rsid w:val="00047FBD"/>
    <w:rsid w:val="00051A44"/>
    <w:rsid w:val="000526A4"/>
    <w:rsid w:val="0005426C"/>
    <w:rsid w:val="00074363"/>
    <w:rsid w:val="00075102"/>
    <w:rsid w:val="00083130"/>
    <w:rsid w:val="000870BA"/>
    <w:rsid w:val="00091E30"/>
    <w:rsid w:val="00092E7A"/>
    <w:rsid w:val="00092FBB"/>
    <w:rsid w:val="000A39C3"/>
    <w:rsid w:val="000A431D"/>
    <w:rsid w:val="000A56FB"/>
    <w:rsid w:val="000A5F4F"/>
    <w:rsid w:val="000A6C5C"/>
    <w:rsid w:val="000A7305"/>
    <w:rsid w:val="000B1B75"/>
    <w:rsid w:val="000B2C57"/>
    <w:rsid w:val="000B3F1A"/>
    <w:rsid w:val="000B7214"/>
    <w:rsid w:val="000B7CE2"/>
    <w:rsid w:val="000C372B"/>
    <w:rsid w:val="000C3BE8"/>
    <w:rsid w:val="000C7DEA"/>
    <w:rsid w:val="000D26B5"/>
    <w:rsid w:val="000E0E47"/>
    <w:rsid w:val="000E1653"/>
    <w:rsid w:val="000E5A93"/>
    <w:rsid w:val="000E7617"/>
    <w:rsid w:val="000F27AA"/>
    <w:rsid w:val="000F67E7"/>
    <w:rsid w:val="001120C1"/>
    <w:rsid w:val="00117CC0"/>
    <w:rsid w:val="00117F89"/>
    <w:rsid w:val="00124A92"/>
    <w:rsid w:val="00126CF3"/>
    <w:rsid w:val="001314CA"/>
    <w:rsid w:val="00134015"/>
    <w:rsid w:val="0013453C"/>
    <w:rsid w:val="001438B6"/>
    <w:rsid w:val="00146DB5"/>
    <w:rsid w:val="001470A7"/>
    <w:rsid w:val="001536D5"/>
    <w:rsid w:val="00157414"/>
    <w:rsid w:val="0016508D"/>
    <w:rsid w:val="00173EEB"/>
    <w:rsid w:val="00175A5C"/>
    <w:rsid w:val="0018209A"/>
    <w:rsid w:val="001854CB"/>
    <w:rsid w:val="001933F0"/>
    <w:rsid w:val="001B4BA3"/>
    <w:rsid w:val="001B4EFB"/>
    <w:rsid w:val="001B6512"/>
    <w:rsid w:val="001C1322"/>
    <w:rsid w:val="001D1684"/>
    <w:rsid w:val="001D2A18"/>
    <w:rsid w:val="001E129A"/>
    <w:rsid w:val="001E6455"/>
    <w:rsid w:val="001F201C"/>
    <w:rsid w:val="001F23A8"/>
    <w:rsid w:val="001F5E21"/>
    <w:rsid w:val="00202BC3"/>
    <w:rsid w:val="00204CF3"/>
    <w:rsid w:val="00206CEA"/>
    <w:rsid w:val="0021020C"/>
    <w:rsid w:val="00213BCD"/>
    <w:rsid w:val="00216362"/>
    <w:rsid w:val="00217A9C"/>
    <w:rsid w:val="00221E96"/>
    <w:rsid w:val="00223DD3"/>
    <w:rsid w:val="002279A5"/>
    <w:rsid w:val="002300DB"/>
    <w:rsid w:val="00241B44"/>
    <w:rsid w:val="00244AE2"/>
    <w:rsid w:val="00245959"/>
    <w:rsid w:val="00246B72"/>
    <w:rsid w:val="00256663"/>
    <w:rsid w:val="00260FF9"/>
    <w:rsid w:val="002662E3"/>
    <w:rsid w:val="0027141E"/>
    <w:rsid w:val="002715F3"/>
    <w:rsid w:val="002754AB"/>
    <w:rsid w:val="002777A1"/>
    <w:rsid w:val="00284AE6"/>
    <w:rsid w:val="002908DF"/>
    <w:rsid w:val="00291471"/>
    <w:rsid w:val="00291F5C"/>
    <w:rsid w:val="00295578"/>
    <w:rsid w:val="0029732F"/>
    <w:rsid w:val="002A0582"/>
    <w:rsid w:val="002A5C24"/>
    <w:rsid w:val="002A691B"/>
    <w:rsid w:val="002A6AA5"/>
    <w:rsid w:val="002B0815"/>
    <w:rsid w:val="002B21D1"/>
    <w:rsid w:val="002C2678"/>
    <w:rsid w:val="002C7AC3"/>
    <w:rsid w:val="002D0D55"/>
    <w:rsid w:val="002D59EC"/>
    <w:rsid w:val="002E14F7"/>
    <w:rsid w:val="00300E67"/>
    <w:rsid w:val="00301A28"/>
    <w:rsid w:val="00305881"/>
    <w:rsid w:val="00310CF8"/>
    <w:rsid w:val="00312E65"/>
    <w:rsid w:val="00316A17"/>
    <w:rsid w:val="00321928"/>
    <w:rsid w:val="00323922"/>
    <w:rsid w:val="00324A9E"/>
    <w:rsid w:val="00337A48"/>
    <w:rsid w:val="0034374F"/>
    <w:rsid w:val="00346CA3"/>
    <w:rsid w:val="00347B18"/>
    <w:rsid w:val="003514E8"/>
    <w:rsid w:val="00352525"/>
    <w:rsid w:val="00364C9B"/>
    <w:rsid w:val="00365365"/>
    <w:rsid w:val="00366305"/>
    <w:rsid w:val="00366968"/>
    <w:rsid w:val="00371295"/>
    <w:rsid w:val="00371653"/>
    <w:rsid w:val="00374751"/>
    <w:rsid w:val="00381897"/>
    <w:rsid w:val="003858E7"/>
    <w:rsid w:val="0039035D"/>
    <w:rsid w:val="0039248A"/>
    <w:rsid w:val="003954D1"/>
    <w:rsid w:val="00397788"/>
    <w:rsid w:val="003C08E6"/>
    <w:rsid w:val="003C2207"/>
    <w:rsid w:val="003D78E5"/>
    <w:rsid w:val="003F0B2A"/>
    <w:rsid w:val="003F0FBB"/>
    <w:rsid w:val="003F4ADF"/>
    <w:rsid w:val="003F722A"/>
    <w:rsid w:val="003F7F4B"/>
    <w:rsid w:val="00401CC8"/>
    <w:rsid w:val="00404278"/>
    <w:rsid w:val="00407B3A"/>
    <w:rsid w:val="00407C26"/>
    <w:rsid w:val="00410843"/>
    <w:rsid w:val="004129E7"/>
    <w:rsid w:val="00414AF5"/>
    <w:rsid w:val="00416C18"/>
    <w:rsid w:val="00416D09"/>
    <w:rsid w:val="00424830"/>
    <w:rsid w:val="004273C9"/>
    <w:rsid w:val="004319FC"/>
    <w:rsid w:val="00436869"/>
    <w:rsid w:val="0044763A"/>
    <w:rsid w:val="00450630"/>
    <w:rsid w:val="00453D51"/>
    <w:rsid w:val="00466319"/>
    <w:rsid w:val="00474744"/>
    <w:rsid w:val="00475959"/>
    <w:rsid w:val="00475D1E"/>
    <w:rsid w:val="0047604B"/>
    <w:rsid w:val="00481A2D"/>
    <w:rsid w:val="00483ECE"/>
    <w:rsid w:val="0048454B"/>
    <w:rsid w:val="0049024C"/>
    <w:rsid w:val="004944A2"/>
    <w:rsid w:val="004A478C"/>
    <w:rsid w:val="004A4A4A"/>
    <w:rsid w:val="004A4B7C"/>
    <w:rsid w:val="004B47B6"/>
    <w:rsid w:val="004C05B7"/>
    <w:rsid w:val="004C107E"/>
    <w:rsid w:val="004C6E2A"/>
    <w:rsid w:val="004C6FA4"/>
    <w:rsid w:val="004E2B7E"/>
    <w:rsid w:val="004E2E1A"/>
    <w:rsid w:val="004E4FE2"/>
    <w:rsid w:val="004F0212"/>
    <w:rsid w:val="004F088D"/>
    <w:rsid w:val="004F1DFA"/>
    <w:rsid w:val="004F5168"/>
    <w:rsid w:val="004F5B31"/>
    <w:rsid w:val="00501261"/>
    <w:rsid w:val="00503866"/>
    <w:rsid w:val="00504A86"/>
    <w:rsid w:val="00511FC1"/>
    <w:rsid w:val="00514799"/>
    <w:rsid w:val="005179A9"/>
    <w:rsid w:val="0052073A"/>
    <w:rsid w:val="00522B0A"/>
    <w:rsid w:val="0053020D"/>
    <w:rsid w:val="005354C7"/>
    <w:rsid w:val="005427B6"/>
    <w:rsid w:val="0054380D"/>
    <w:rsid w:val="00546A25"/>
    <w:rsid w:val="00546B0C"/>
    <w:rsid w:val="005554C0"/>
    <w:rsid w:val="00555607"/>
    <w:rsid w:val="00555F5D"/>
    <w:rsid w:val="0056341D"/>
    <w:rsid w:val="00566B2B"/>
    <w:rsid w:val="005717C4"/>
    <w:rsid w:val="00574673"/>
    <w:rsid w:val="00580053"/>
    <w:rsid w:val="00580265"/>
    <w:rsid w:val="00584451"/>
    <w:rsid w:val="005A2B46"/>
    <w:rsid w:val="005A44B2"/>
    <w:rsid w:val="005B6717"/>
    <w:rsid w:val="005B7734"/>
    <w:rsid w:val="005C01F0"/>
    <w:rsid w:val="005C33FF"/>
    <w:rsid w:val="005C7E42"/>
    <w:rsid w:val="005D0538"/>
    <w:rsid w:val="005D3BFC"/>
    <w:rsid w:val="005D5EF4"/>
    <w:rsid w:val="005D7FA3"/>
    <w:rsid w:val="005E4464"/>
    <w:rsid w:val="005E4FF9"/>
    <w:rsid w:val="005F0875"/>
    <w:rsid w:val="005F275C"/>
    <w:rsid w:val="005F5E69"/>
    <w:rsid w:val="005F71A1"/>
    <w:rsid w:val="006022CC"/>
    <w:rsid w:val="00603D2A"/>
    <w:rsid w:val="00612DF1"/>
    <w:rsid w:val="006150C7"/>
    <w:rsid w:val="00616CF6"/>
    <w:rsid w:val="006247FE"/>
    <w:rsid w:val="00631B4D"/>
    <w:rsid w:val="00633DC2"/>
    <w:rsid w:val="00634299"/>
    <w:rsid w:val="006372CA"/>
    <w:rsid w:val="00644487"/>
    <w:rsid w:val="00647248"/>
    <w:rsid w:val="006519CA"/>
    <w:rsid w:val="00656304"/>
    <w:rsid w:val="00657ADF"/>
    <w:rsid w:val="00662010"/>
    <w:rsid w:val="00662CA0"/>
    <w:rsid w:val="00671F71"/>
    <w:rsid w:val="0067348F"/>
    <w:rsid w:val="00676A2B"/>
    <w:rsid w:val="00676C12"/>
    <w:rsid w:val="00686BD1"/>
    <w:rsid w:val="00691533"/>
    <w:rsid w:val="00693D31"/>
    <w:rsid w:val="00696A49"/>
    <w:rsid w:val="00697819"/>
    <w:rsid w:val="006A6F6A"/>
    <w:rsid w:val="006B1535"/>
    <w:rsid w:val="006B2AE2"/>
    <w:rsid w:val="006C772F"/>
    <w:rsid w:val="006D36F2"/>
    <w:rsid w:val="006D3995"/>
    <w:rsid w:val="006D481E"/>
    <w:rsid w:val="006E1FBA"/>
    <w:rsid w:val="006E4410"/>
    <w:rsid w:val="006E5B7D"/>
    <w:rsid w:val="006F1210"/>
    <w:rsid w:val="006F22E2"/>
    <w:rsid w:val="00703316"/>
    <w:rsid w:val="00714341"/>
    <w:rsid w:val="00727C67"/>
    <w:rsid w:val="007340ED"/>
    <w:rsid w:val="00735AFE"/>
    <w:rsid w:val="00740201"/>
    <w:rsid w:val="007405DD"/>
    <w:rsid w:val="00750268"/>
    <w:rsid w:val="007542A9"/>
    <w:rsid w:val="00756D40"/>
    <w:rsid w:val="007607D5"/>
    <w:rsid w:val="00763F49"/>
    <w:rsid w:val="00764552"/>
    <w:rsid w:val="007731EE"/>
    <w:rsid w:val="00773A47"/>
    <w:rsid w:val="007766C5"/>
    <w:rsid w:val="00777EE4"/>
    <w:rsid w:val="00783CF6"/>
    <w:rsid w:val="007874E0"/>
    <w:rsid w:val="00797272"/>
    <w:rsid w:val="007A2A28"/>
    <w:rsid w:val="007A4C8A"/>
    <w:rsid w:val="007A537B"/>
    <w:rsid w:val="007B0F64"/>
    <w:rsid w:val="007B1C91"/>
    <w:rsid w:val="007C058D"/>
    <w:rsid w:val="007C4BBA"/>
    <w:rsid w:val="007D32A1"/>
    <w:rsid w:val="007D3C5B"/>
    <w:rsid w:val="007D4187"/>
    <w:rsid w:val="007D4387"/>
    <w:rsid w:val="007D599B"/>
    <w:rsid w:val="007E0B8F"/>
    <w:rsid w:val="007F2634"/>
    <w:rsid w:val="007F38D0"/>
    <w:rsid w:val="007F6D67"/>
    <w:rsid w:val="00802754"/>
    <w:rsid w:val="00802FFC"/>
    <w:rsid w:val="0080635A"/>
    <w:rsid w:val="008173F5"/>
    <w:rsid w:val="008234EB"/>
    <w:rsid w:val="00824706"/>
    <w:rsid w:val="00831F98"/>
    <w:rsid w:val="00832D6D"/>
    <w:rsid w:val="00835F57"/>
    <w:rsid w:val="00837358"/>
    <w:rsid w:val="00840186"/>
    <w:rsid w:val="00843897"/>
    <w:rsid w:val="00843BEF"/>
    <w:rsid w:val="00844D9B"/>
    <w:rsid w:val="00852D8F"/>
    <w:rsid w:val="008553FF"/>
    <w:rsid w:val="00856D02"/>
    <w:rsid w:val="00860460"/>
    <w:rsid w:val="00860634"/>
    <w:rsid w:val="008622F9"/>
    <w:rsid w:val="00863808"/>
    <w:rsid w:val="00866608"/>
    <w:rsid w:val="00866EF7"/>
    <w:rsid w:val="00871DEF"/>
    <w:rsid w:val="00872851"/>
    <w:rsid w:val="008832EC"/>
    <w:rsid w:val="008833BB"/>
    <w:rsid w:val="00897802"/>
    <w:rsid w:val="008A4A31"/>
    <w:rsid w:val="008B6019"/>
    <w:rsid w:val="008B6AF8"/>
    <w:rsid w:val="008C09BF"/>
    <w:rsid w:val="008C1021"/>
    <w:rsid w:val="008C3BF6"/>
    <w:rsid w:val="008C6F5E"/>
    <w:rsid w:val="008D1B07"/>
    <w:rsid w:val="008D34FF"/>
    <w:rsid w:val="008D3AD6"/>
    <w:rsid w:val="008D4EDB"/>
    <w:rsid w:val="008E18C4"/>
    <w:rsid w:val="008E5A23"/>
    <w:rsid w:val="008E6A38"/>
    <w:rsid w:val="008F3423"/>
    <w:rsid w:val="00902F3B"/>
    <w:rsid w:val="00903D87"/>
    <w:rsid w:val="009071D2"/>
    <w:rsid w:val="009138BB"/>
    <w:rsid w:val="009162A7"/>
    <w:rsid w:val="0092145A"/>
    <w:rsid w:val="00926B3A"/>
    <w:rsid w:val="009363D0"/>
    <w:rsid w:val="00936595"/>
    <w:rsid w:val="009416A4"/>
    <w:rsid w:val="0094595D"/>
    <w:rsid w:val="00951D69"/>
    <w:rsid w:val="0096565E"/>
    <w:rsid w:val="00966EAB"/>
    <w:rsid w:val="0096715A"/>
    <w:rsid w:val="00972739"/>
    <w:rsid w:val="00975DE7"/>
    <w:rsid w:val="00976391"/>
    <w:rsid w:val="009770E3"/>
    <w:rsid w:val="00977966"/>
    <w:rsid w:val="00981707"/>
    <w:rsid w:val="00981F13"/>
    <w:rsid w:val="00983C64"/>
    <w:rsid w:val="009916BA"/>
    <w:rsid w:val="009A0332"/>
    <w:rsid w:val="009A7FBD"/>
    <w:rsid w:val="009B1914"/>
    <w:rsid w:val="009B2B1C"/>
    <w:rsid w:val="009B4049"/>
    <w:rsid w:val="009B7C62"/>
    <w:rsid w:val="009C266E"/>
    <w:rsid w:val="009D0263"/>
    <w:rsid w:val="009D7FA6"/>
    <w:rsid w:val="009E0FCE"/>
    <w:rsid w:val="009E2AC6"/>
    <w:rsid w:val="009E3BCF"/>
    <w:rsid w:val="009F096E"/>
    <w:rsid w:val="009F0CA1"/>
    <w:rsid w:val="009F1428"/>
    <w:rsid w:val="009F15EC"/>
    <w:rsid w:val="009F2525"/>
    <w:rsid w:val="009F2C4A"/>
    <w:rsid w:val="009F4C89"/>
    <w:rsid w:val="00A031F9"/>
    <w:rsid w:val="00A23A64"/>
    <w:rsid w:val="00A26C76"/>
    <w:rsid w:val="00A31C84"/>
    <w:rsid w:val="00A346E2"/>
    <w:rsid w:val="00A359C7"/>
    <w:rsid w:val="00A35BB7"/>
    <w:rsid w:val="00A36B77"/>
    <w:rsid w:val="00A40679"/>
    <w:rsid w:val="00A42240"/>
    <w:rsid w:val="00A51796"/>
    <w:rsid w:val="00A54FC0"/>
    <w:rsid w:val="00A57C9D"/>
    <w:rsid w:val="00A6163A"/>
    <w:rsid w:val="00A73AF7"/>
    <w:rsid w:val="00A73B55"/>
    <w:rsid w:val="00A76D53"/>
    <w:rsid w:val="00A81142"/>
    <w:rsid w:val="00A83790"/>
    <w:rsid w:val="00A85D66"/>
    <w:rsid w:val="00A919B6"/>
    <w:rsid w:val="00A9272F"/>
    <w:rsid w:val="00A96BEA"/>
    <w:rsid w:val="00AA183D"/>
    <w:rsid w:val="00AB339D"/>
    <w:rsid w:val="00AB3F76"/>
    <w:rsid w:val="00AB4EB3"/>
    <w:rsid w:val="00AB4F74"/>
    <w:rsid w:val="00AB52B3"/>
    <w:rsid w:val="00AB77F1"/>
    <w:rsid w:val="00AC2EF5"/>
    <w:rsid w:val="00AD0202"/>
    <w:rsid w:val="00AD70F6"/>
    <w:rsid w:val="00AF1352"/>
    <w:rsid w:val="00AF13CD"/>
    <w:rsid w:val="00AF34B0"/>
    <w:rsid w:val="00AF455A"/>
    <w:rsid w:val="00B06772"/>
    <w:rsid w:val="00B13C27"/>
    <w:rsid w:val="00B140DB"/>
    <w:rsid w:val="00B14347"/>
    <w:rsid w:val="00B17A93"/>
    <w:rsid w:val="00B34948"/>
    <w:rsid w:val="00B43034"/>
    <w:rsid w:val="00B455DD"/>
    <w:rsid w:val="00B55A23"/>
    <w:rsid w:val="00B564F6"/>
    <w:rsid w:val="00B659FD"/>
    <w:rsid w:val="00B74B68"/>
    <w:rsid w:val="00B75B6D"/>
    <w:rsid w:val="00B766E5"/>
    <w:rsid w:val="00B769CD"/>
    <w:rsid w:val="00B7772B"/>
    <w:rsid w:val="00B779AE"/>
    <w:rsid w:val="00B95A8D"/>
    <w:rsid w:val="00B95AC6"/>
    <w:rsid w:val="00BA18EE"/>
    <w:rsid w:val="00BA649D"/>
    <w:rsid w:val="00BB5FFC"/>
    <w:rsid w:val="00BC030E"/>
    <w:rsid w:val="00BC1DD0"/>
    <w:rsid w:val="00BC353C"/>
    <w:rsid w:val="00BC6046"/>
    <w:rsid w:val="00BD0B63"/>
    <w:rsid w:val="00C03596"/>
    <w:rsid w:val="00C17A39"/>
    <w:rsid w:val="00C204D7"/>
    <w:rsid w:val="00C21535"/>
    <w:rsid w:val="00C219CB"/>
    <w:rsid w:val="00C21C92"/>
    <w:rsid w:val="00C2316B"/>
    <w:rsid w:val="00C24F15"/>
    <w:rsid w:val="00C3663E"/>
    <w:rsid w:val="00C428A0"/>
    <w:rsid w:val="00C44411"/>
    <w:rsid w:val="00C44B77"/>
    <w:rsid w:val="00C470E4"/>
    <w:rsid w:val="00C53C55"/>
    <w:rsid w:val="00C55A0C"/>
    <w:rsid w:val="00C6178E"/>
    <w:rsid w:val="00C674B7"/>
    <w:rsid w:val="00C71606"/>
    <w:rsid w:val="00C71CE9"/>
    <w:rsid w:val="00C71EB2"/>
    <w:rsid w:val="00C73067"/>
    <w:rsid w:val="00C83429"/>
    <w:rsid w:val="00C870B7"/>
    <w:rsid w:val="00C94B54"/>
    <w:rsid w:val="00CA611A"/>
    <w:rsid w:val="00CB1FF2"/>
    <w:rsid w:val="00CC03C2"/>
    <w:rsid w:val="00CD084F"/>
    <w:rsid w:val="00CE58C1"/>
    <w:rsid w:val="00CE6B61"/>
    <w:rsid w:val="00CF199E"/>
    <w:rsid w:val="00CF4D8E"/>
    <w:rsid w:val="00D008F7"/>
    <w:rsid w:val="00D02F7E"/>
    <w:rsid w:val="00D063BA"/>
    <w:rsid w:val="00D14217"/>
    <w:rsid w:val="00D1629B"/>
    <w:rsid w:val="00D270E2"/>
    <w:rsid w:val="00D400DF"/>
    <w:rsid w:val="00D51FB7"/>
    <w:rsid w:val="00D61743"/>
    <w:rsid w:val="00D65FEA"/>
    <w:rsid w:val="00D67D17"/>
    <w:rsid w:val="00D7124A"/>
    <w:rsid w:val="00D72BA9"/>
    <w:rsid w:val="00D7578D"/>
    <w:rsid w:val="00DA3568"/>
    <w:rsid w:val="00DA364B"/>
    <w:rsid w:val="00DB03C3"/>
    <w:rsid w:val="00DC1334"/>
    <w:rsid w:val="00DC4582"/>
    <w:rsid w:val="00DC735A"/>
    <w:rsid w:val="00DC7D33"/>
    <w:rsid w:val="00DD3F9B"/>
    <w:rsid w:val="00DD66A5"/>
    <w:rsid w:val="00DE09E8"/>
    <w:rsid w:val="00DE3C9B"/>
    <w:rsid w:val="00DF1F0C"/>
    <w:rsid w:val="00DF36DB"/>
    <w:rsid w:val="00E00EB1"/>
    <w:rsid w:val="00E0140B"/>
    <w:rsid w:val="00E0334D"/>
    <w:rsid w:val="00E15892"/>
    <w:rsid w:val="00E1692F"/>
    <w:rsid w:val="00E17984"/>
    <w:rsid w:val="00E20396"/>
    <w:rsid w:val="00E24DC0"/>
    <w:rsid w:val="00E30962"/>
    <w:rsid w:val="00E35A52"/>
    <w:rsid w:val="00E375F1"/>
    <w:rsid w:val="00E413AF"/>
    <w:rsid w:val="00E42D42"/>
    <w:rsid w:val="00E56DE1"/>
    <w:rsid w:val="00E64352"/>
    <w:rsid w:val="00E649A3"/>
    <w:rsid w:val="00E658A5"/>
    <w:rsid w:val="00E71D77"/>
    <w:rsid w:val="00E738F8"/>
    <w:rsid w:val="00E75EDE"/>
    <w:rsid w:val="00E77EFA"/>
    <w:rsid w:val="00E856AE"/>
    <w:rsid w:val="00EA4881"/>
    <w:rsid w:val="00EB17A4"/>
    <w:rsid w:val="00EC168C"/>
    <w:rsid w:val="00EC2491"/>
    <w:rsid w:val="00EC2BC2"/>
    <w:rsid w:val="00EC3C9F"/>
    <w:rsid w:val="00ED1477"/>
    <w:rsid w:val="00ED703A"/>
    <w:rsid w:val="00EE0DF7"/>
    <w:rsid w:val="00EE16B3"/>
    <w:rsid w:val="00EE279E"/>
    <w:rsid w:val="00EE2B42"/>
    <w:rsid w:val="00EE2FE0"/>
    <w:rsid w:val="00EE3B9E"/>
    <w:rsid w:val="00EF2988"/>
    <w:rsid w:val="00F02D0D"/>
    <w:rsid w:val="00F032E7"/>
    <w:rsid w:val="00F03E78"/>
    <w:rsid w:val="00F05D52"/>
    <w:rsid w:val="00F109E5"/>
    <w:rsid w:val="00F122D0"/>
    <w:rsid w:val="00F16EFC"/>
    <w:rsid w:val="00F32B8C"/>
    <w:rsid w:val="00F34C61"/>
    <w:rsid w:val="00F378C8"/>
    <w:rsid w:val="00F528CC"/>
    <w:rsid w:val="00F531E2"/>
    <w:rsid w:val="00F6195C"/>
    <w:rsid w:val="00F73D93"/>
    <w:rsid w:val="00F74945"/>
    <w:rsid w:val="00F77BCB"/>
    <w:rsid w:val="00F80EEB"/>
    <w:rsid w:val="00F84EB0"/>
    <w:rsid w:val="00FA03CF"/>
    <w:rsid w:val="00FA6853"/>
    <w:rsid w:val="00FA756C"/>
    <w:rsid w:val="00FB00D6"/>
    <w:rsid w:val="00FB0C3F"/>
    <w:rsid w:val="00FB3622"/>
    <w:rsid w:val="00FB5FEF"/>
    <w:rsid w:val="00FB7A84"/>
    <w:rsid w:val="00FC17DD"/>
    <w:rsid w:val="00FD2B3B"/>
    <w:rsid w:val="00FD3473"/>
    <w:rsid w:val="00FD768B"/>
    <w:rsid w:val="00FE3687"/>
    <w:rsid w:val="00FE3BD9"/>
    <w:rsid w:val="00FE5262"/>
    <w:rsid w:val="00FF1510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50FCF6F"/>
  <w15:docId w15:val="{D72293E0-00D3-4727-B235-51E4B5F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8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72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5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722A"/>
    <w:rPr>
      <w:rFonts w:eastAsiaTheme="majorEastAsia" w:cstheme="majorBidi"/>
      <w:b/>
      <w:bCs/>
      <w:color w:val="C00000"/>
      <w:sz w:val="28"/>
      <w:szCs w:val="28"/>
    </w:rPr>
  </w:style>
  <w:style w:type="paragraph" w:styleId="Topptekst">
    <w:name w:val="header"/>
    <w:basedOn w:val="Normal"/>
    <w:link w:val="TopptekstTegn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F722A"/>
  </w:style>
  <w:style w:type="paragraph" w:styleId="Bunntekst">
    <w:name w:val="footer"/>
    <w:basedOn w:val="Normal"/>
    <w:link w:val="BunntekstTegn"/>
    <w:uiPriority w:val="99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22A"/>
  </w:style>
  <w:style w:type="table" w:styleId="Tabellrutenett">
    <w:name w:val="Table Grid"/>
    <w:basedOn w:val="Vanligtabell"/>
    <w:uiPriority w:val="59"/>
    <w:rsid w:val="003F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F722A"/>
    <w:pPr>
      <w:spacing w:after="0" w:line="240" w:lineRule="auto"/>
    </w:pPr>
  </w:style>
  <w:style w:type="paragraph" w:customStyle="1" w:styleId="WS8sm">
    <w:name w:val="WS 8små"/>
    <w:basedOn w:val="Normal"/>
    <w:rsid w:val="009A033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95578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rsid w:val="0080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80635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A2A2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7A2A2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7A2A2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1510"/>
    <w:rPr>
      <w:rFonts w:ascii="Verdana" w:eastAsiaTheme="majorEastAsia" w:hAnsi="Verdana" w:cstheme="majorBidi"/>
      <w:b/>
      <w:bCs/>
      <w:color w:val="C00000"/>
      <w:sz w:val="20"/>
      <w:szCs w:val="26"/>
    </w:rPr>
  </w:style>
  <w:style w:type="character" w:customStyle="1" w:styleId="lrzxr">
    <w:name w:val="lrzxr"/>
    <w:basedOn w:val="Standardskriftforavsnitt"/>
    <w:rsid w:val="006D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bjorn.holmseth@vi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ch\AppData\Local\Microsoft\Windows\Temporary%20Internet%20Files\Content.Outlook\24VRXAUD\Serviceerkl&#230;ring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7EBFB-9A73-484A-9D41-AB09BB58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Serviceerklæring_mal.dotx</Template>
  <TotalTime>4</TotalTime>
  <Pages>5</Pages>
  <Words>504</Words>
  <Characters>2860</Characters>
  <Application>Microsoft Office Word</Application>
  <DocSecurity>0</DocSecurity>
  <Lines>71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Våler kommune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Asbjørn Holmseth</cp:lastModifiedBy>
  <cp:revision>3</cp:revision>
  <cp:lastPrinted>2013-05-15T12:24:00Z</cp:lastPrinted>
  <dcterms:created xsi:type="dcterms:W3CDTF">2022-06-24T11:06:00Z</dcterms:created>
  <dcterms:modified xsi:type="dcterms:W3CDTF">2022-06-24T11:09:00Z</dcterms:modified>
</cp:coreProperties>
</file>